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9D" w:rsidRPr="004C6A70" w:rsidRDefault="009A5D9D">
      <w:pPr>
        <w:rPr>
          <w:b/>
          <w:sz w:val="32"/>
          <w:szCs w:val="32"/>
        </w:rPr>
      </w:pPr>
      <w:r w:rsidRPr="004C6A70">
        <w:rPr>
          <w:b/>
          <w:sz w:val="32"/>
          <w:szCs w:val="32"/>
        </w:rPr>
        <w:t xml:space="preserve">Naturkundliche Reise </w:t>
      </w:r>
      <w:r>
        <w:rPr>
          <w:b/>
          <w:sz w:val="32"/>
          <w:szCs w:val="32"/>
        </w:rPr>
        <w:t>Ebrodelta und Ebrobecken</w:t>
      </w:r>
      <w:r w:rsidRPr="004C6A70">
        <w:rPr>
          <w:b/>
          <w:sz w:val="32"/>
          <w:szCs w:val="32"/>
        </w:rPr>
        <w:t xml:space="preserve"> (1</w:t>
      </w:r>
      <w:r>
        <w:rPr>
          <w:b/>
          <w:sz w:val="32"/>
          <w:szCs w:val="32"/>
        </w:rPr>
        <w:t>7</w:t>
      </w:r>
      <w:r w:rsidRPr="004C6A70">
        <w:rPr>
          <w:b/>
          <w:sz w:val="32"/>
          <w:szCs w:val="32"/>
        </w:rPr>
        <w:t xml:space="preserve">. April – </w:t>
      </w:r>
      <w:r>
        <w:rPr>
          <w:b/>
          <w:sz w:val="32"/>
          <w:szCs w:val="32"/>
        </w:rPr>
        <w:t>25</w:t>
      </w:r>
      <w:r w:rsidRPr="004C6A70">
        <w:rPr>
          <w:b/>
          <w:sz w:val="32"/>
          <w:szCs w:val="32"/>
        </w:rPr>
        <w:t>. April 201</w:t>
      </w:r>
      <w:r>
        <w:rPr>
          <w:b/>
          <w:sz w:val="32"/>
          <w:szCs w:val="32"/>
        </w:rPr>
        <w:t>7</w:t>
      </w:r>
      <w:r w:rsidRPr="004C6A70">
        <w:rPr>
          <w:b/>
          <w:sz w:val="32"/>
          <w:szCs w:val="32"/>
        </w:rPr>
        <w:t>)</w:t>
      </w:r>
    </w:p>
    <w:p w:rsidR="009A5D9D" w:rsidRPr="004C6A70" w:rsidRDefault="009A5D9D">
      <w:pPr>
        <w:rPr>
          <w:b/>
          <w:sz w:val="28"/>
          <w:szCs w:val="28"/>
        </w:rPr>
      </w:pPr>
      <w:r w:rsidRPr="004C6A70">
        <w:rPr>
          <w:b/>
          <w:sz w:val="28"/>
          <w:szCs w:val="28"/>
        </w:rPr>
        <w:t>Zoologische Beobachtungen (ausser Vögel)</w:t>
      </w:r>
    </w:p>
    <w:p w:rsidR="009A5D9D" w:rsidRPr="00832F1C" w:rsidRDefault="009A5D9D">
      <w:pPr>
        <w:rPr>
          <w:b/>
          <w:lang w:val="fr-FR"/>
        </w:rPr>
      </w:pPr>
      <w:r w:rsidRPr="00832F1C">
        <w:rPr>
          <w:b/>
          <w:lang w:val="fr-FR"/>
        </w:rPr>
        <w:t>Montag, 17. April (Alfara de Carles)</w:t>
      </w:r>
    </w:p>
    <w:p w:rsidR="009A5D9D" w:rsidRDefault="009A5D9D" w:rsidP="002F7396">
      <w:pPr>
        <w:tabs>
          <w:tab w:val="left" w:pos="1134"/>
        </w:tabs>
      </w:pPr>
      <w:r>
        <w:t>Säugetiere:</w:t>
      </w:r>
      <w:r>
        <w:tab/>
        <w:t xml:space="preserve">1 Rotfuchs (Vupes vulpes; Todfund); mehrere </w:t>
      </w:r>
      <w:r w:rsidRPr="00F91467">
        <w:t>Iberische Steinb</w:t>
      </w:r>
      <w:r>
        <w:t>ö</w:t>
      </w:r>
      <w:r w:rsidRPr="00F91467">
        <w:t>ck</w:t>
      </w:r>
      <w:r>
        <w:t>e</w:t>
      </w:r>
      <w:r w:rsidRPr="00F91467">
        <w:t xml:space="preserve"> (Capra pyrenaica)</w:t>
      </w:r>
    </w:p>
    <w:p w:rsidR="009A5D9D" w:rsidRDefault="009A5D9D" w:rsidP="002F7396">
      <w:pPr>
        <w:tabs>
          <w:tab w:val="left" w:pos="1134"/>
        </w:tabs>
      </w:pPr>
      <w:r>
        <w:t>Reptilien:</w:t>
      </w:r>
      <w:r>
        <w:tab/>
      </w:r>
      <w:r w:rsidRPr="00F91467">
        <w:t>mehrere Algerische Sandläufer (Psammodromus algirus)</w:t>
      </w:r>
    </w:p>
    <w:p w:rsidR="009A5D9D" w:rsidRDefault="009A5D9D" w:rsidP="002F7396">
      <w:pPr>
        <w:tabs>
          <w:tab w:val="left" w:pos="1134"/>
        </w:tabs>
        <w:ind w:left="1134" w:hanging="1134"/>
      </w:pPr>
      <w:r>
        <w:t>Tagfalter:</w:t>
      </w:r>
      <w:r>
        <w:tab/>
        <w:t>2 Schwalbenschwänze (Papilio machaon); 1 Segelfalter (Iphiclides podalirius);  1 Kleiner Kohlweissling (Pieris rapae); mehrere Gelbe Aurorafalter (Anthocharis belia); einige Postillions (Colias crocea); 2 Weibchen des Zitronenfalters( Gonepteryx rhamni); 1 Südlicher Zitronenfalter (Gonepteryx cleopatra); 1 Tintenfleck (Leptidea sinapis); 1 Brombeerzipfelfalter (Callophrys rubi);  1 Kleiner Feuerfalter (Lycaena phlaeas);  1 Aricia agestis; 2 Admirale (Vanessa atalanta); 1 Distelfalter (Vanessa cardui); 1 Waldbrettspiel (Pararge aegeria aegeria); 1 Mauerfuchs (Lasiommata megera)</w:t>
      </w:r>
    </w:p>
    <w:p w:rsidR="009A5D9D" w:rsidRDefault="009A5D9D" w:rsidP="002F7396">
      <w:pPr>
        <w:tabs>
          <w:tab w:val="left" w:pos="1134"/>
        </w:tabs>
        <w:ind w:left="1134" w:hanging="1134"/>
      </w:pPr>
      <w:r>
        <w:t>Weitere Artengruppen: 1 Haubenfangschrecke (Empusa pennata); mehrere Gelege der Europäischen Gottesanbeterin (Mantis religiosa); 1 Ägyptische Wanderheuschecke (Anacridium aegypticum); 1 Steinschrecke (Pamphagidae spec.)</w:t>
      </w:r>
    </w:p>
    <w:p w:rsidR="009A5D9D" w:rsidRPr="002F7396" w:rsidRDefault="009A5D9D" w:rsidP="0069024F"/>
    <w:p w:rsidR="009A5D9D" w:rsidRDefault="009A5D9D" w:rsidP="00B161FD">
      <w:pPr>
        <w:tabs>
          <w:tab w:val="left" w:pos="1134"/>
        </w:tabs>
        <w:rPr>
          <w:b/>
        </w:rPr>
      </w:pPr>
      <w:r>
        <w:rPr>
          <w:b/>
        </w:rPr>
        <w:t>Dienstag</w:t>
      </w:r>
      <w:r w:rsidRPr="004C6A70">
        <w:rPr>
          <w:b/>
        </w:rPr>
        <w:t>, 1</w:t>
      </w:r>
      <w:r>
        <w:rPr>
          <w:b/>
        </w:rPr>
        <w:t>8</w:t>
      </w:r>
      <w:r w:rsidRPr="004C6A70">
        <w:rPr>
          <w:b/>
        </w:rPr>
        <w:t>. April (</w:t>
      </w:r>
      <w:r w:rsidRPr="003A7003">
        <w:rPr>
          <w:b/>
        </w:rPr>
        <w:t>Llacunas Les Olles &amp; Garxal</w:t>
      </w:r>
      <w:r w:rsidRPr="004C6A70">
        <w:rPr>
          <w:b/>
        </w:rPr>
        <w:t>)</w:t>
      </w:r>
    </w:p>
    <w:p w:rsidR="009A5D9D" w:rsidRDefault="009A5D9D" w:rsidP="0098231A">
      <w:pPr>
        <w:tabs>
          <w:tab w:val="left" w:pos="1134"/>
        </w:tabs>
        <w:ind w:left="1134" w:hanging="1134"/>
      </w:pPr>
      <w:r>
        <w:t xml:space="preserve">Reptilien: </w:t>
      </w:r>
      <w:r>
        <w:tab/>
        <w:t xml:space="preserve">Einige Maurische Bachschildkröten (Mauremis leprosa); 1 Mauergecko (Tarentola mauretanica); mehrere Algerische Sandläufer (Psammodromus algirus); 3 Ostiberische Sandläufer (Psammodromus edwarsianus); 3 Vipernattern (1 juvenil; 1 subadult; 1 Totfund juvenil) </w:t>
      </w:r>
    </w:p>
    <w:p w:rsidR="009A5D9D" w:rsidRDefault="009A5D9D" w:rsidP="0098231A">
      <w:pPr>
        <w:tabs>
          <w:tab w:val="left" w:pos="1134"/>
        </w:tabs>
        <w:ind w:left="1134" w:hanging="1134"/>
      </w:pPr>
      <w:r>
        <w:t>Amphibien:</w:t>
      </w:r>
      <w:r>
        <w:tab/>
        <w:t>E</w:t>
      </w:r>
      <w:r w:rsidRPr="009B064E">
        <w:t>inige Spanische Wasserfrösche (Pelophylax perezi)</w:t>
      </w:r>
    </w:p>
    <w:p w:rsidR="009A5D9D" w:rsidRDefault="009A5D9D" w:rsidP="008F0287">
      <w:pPr>
        <w:tabs>
          <w:tab w:val="left" w:pos="1134"/>
        </w:tabs>
        <w:ind w:left="1134" w:hanging="1134"/>
      </w:pPr>
      <w:r>
        <w:t>Tagfalter:</w:t>
      </w:r>
      <w:r>
        <w:tab/>
        <w:t xml:space="preserve">Wenige Schwalbenschwänze (Papilio machaon; auch Raupen); </w:t>
      </w:r>
      <w:r w:rsidRPr="009B064E">
        <w:t>1 Kleine</w:t>
      </w:r>
      <w:r>
        <w:t>r Kohlweissling (Pieris rapae)</w:t>
      </w:r>
    </w:p>
    <w:p w:rsidR="009A5D9D" w:rsidRDefault="009A5D9D" w:rsidP="008F0287">
      <w:pPr>
        <w:tabs>
          <w:tab w:val="left" w:pos="1134"/>
        </w:tabs>
        <w:ind w:left="1134" w:hanging="1134"/>
      </w:pPr>
      <w:r>
        <w:t>Libellen:</w:t>
      </w:r>
      <w:r>
        <w:tab/>
        <w:t>Einige  Grosse Pechjungfern (Ischnura elegans);  einige Grosse Blaupfeile (Orthetrum cancellatum); einige Frühe Heidelibellen (Sympetrum fonscolombii); 1 Feuerlibelle (Crocothemis erytraea)</w:t>
      </w:r>
    </w:p>
    <w:p w:rsidR="009A5D9D" w:rsidRDefault="009A5D9D" w:rsidP="004615C0">
      <w:pPr>
        <w:tabs>
          <w:tab w:val="left" w:pos="1134"/>
        </w:tabs>
      </w:pPr>
      <w:r>
        <w:t>Weitere Artengruppen</w:t>
      </w:r>
      <w:r w:rsidRPr="0081516D">
        <w:t xml:space="preserve">: </w:t>
      </w:r>
      <w:r>
        <w:t xml:space="preserve"> Zahlreiche Apfelschnecken (Pomacea spec.; Totfunde und Gelege); 1 </w:t>
      </w:r>
      <w:r>
        <w:tab/>
        <w:t>Feldheuschreckenart (Tropidopola cylindrica)</w:t>
      </w:r>
    </w:p>
    <w:p w:rsidR="009A5D9D" w:rsidRDefault="009A5D9D" w:rsidP="004615C0">
      <w:pPr>
        <w:tabs>
          <w:tab w:val="left" w:pos="1134"/>
        </w:tabs>
      </w:pPr>
    </w:p>
    <w:p w:rsidR="009A5D9D" w:rsidRPr="004C6A70" w:rsidRDefault="009A5D9D" w:rsidP="004615C0">
      <w:pPr>
        <w:tabs>
          <w:tab w:val="left" w:pos="1134"/>
        </w:tabs>
        <w:rPr>
          <w:b/>
        </w:rPr>
      </w:pPr>
      <w:r>
        <w:rPr>
          <w:b/>
        </w:rPr>
        <w:t>Mittwoch</w:t>
      </w:r>
      <w:r w:rsidRPr="004C6A70">
        <w:rPr>
          <w:b/>
        </w:rPr>
        <w:t xml:space="preserve">, </w:t>
      </w:r>
      <w:r>
        <w:rPr>
          <w:b/>
        </w:rPr>
        <w:t>19</w:t>
      </w:r>
      <w:r w:rsidRPr="004C6A70">
        <w:rPr>
          <w:b/>
        </w:rPr>
        <w:t>. April (</w:t>
      </w:r>
      <w:r w:rsidRPr="009B064E">
        <w:rPr>
          <w:b/>
        </w:rPr>
        <w:t>Els Ports de Tortosa i Beseit</w:t>
      </w:r>
      <w:r w:rsidRPr="004C6A70">
        <w:rPr>
          <w:b/>
        </w:rPr>
        <w:t>)</w:t>
      </w:r>
    </w:p>
    <w:p w:rsidR="009A5D9D" w:rsidRDefault="009A5D9D" w:rsidP="009B064E">
      <w:pPr>
        <w:tabs>
          <w:tab w:val="left" w:pos="1134"/>
        </w:tabs>
        <w:ind w:left="1134" w:hanging="1134"/>
      </w:pPr>
      <w:r>
        <w:t>Säugetiere:</w:t>
      </w:r>
      <w:r>
        <w:tab/>
        <w:t xml:space="preserve">1 Rotfuchs (Vulpes vulpes); mehrere </w:t>
      </w:r>
      <w:r w:rsidRPr="009B064E">
        <w:t>Iberische Steinb</w:t>
      </w:r>
      <w:r>
        <w:t>ö</w:t>
      </w:r>
      <w:r w:rsidRPr="009B064E">
        <w:t>ck</w:t>
      </w:r>
      <w:r>
        <w:t>e</w:t>
      </w:r>
      <w:r w:rsidRPr="009B064E">
        <w:t xml:space="preserve"> (Capra pyrenaica)</w:t>
      </w:r>
      <w:r>
        <w:t>; mehrere Kaninchen (</w:t>
      </w:r>
      <w:r w:rsidRPr="009B064E">
        <w:t>Oryctolagus cuniculus)</w:t>
      </w:r>
    </w:p>
    <w:p w:rsidR="009A5D9D" w:rsidRDefault="009A5D9D" w:rsidP="00B21959">
      <w:pPr>
        <w:tabs>
          <w:tab w:val="left" w:pos="1134"/>
        </w:tabs>
        <w:ind w:left="1128" w:hanging="1128"/>
      </w:pPr>
      <w:r>
        <w:t>Reptilien:</w:t>
      </w:r>
      <w:r>
        <w:tab/>
        <w:t>2 Algerische Sandläufer (Psammodromus algirus; 1 Totfund); 2 Mauergeckos (Tarentola mauretanica);  1 Treppennatter (Totfund subadult)</w:t>
      </w:r>
    </w:p>
    <w:p w:rsidR="009A5D9D" w:rsidRDefault="009A5D9D" w:rsidP="00B21959">
      <w:pPr>
        <w:tabs>
          <w:tab w:val="left" w:pos="1134"/>
        </w:tabs>
        <w:ind w:left="1128" w:hanging="1128"/>
      </w:pPr>
      <w:r>
        <w:t>Amphibien:</w:t>
      </w:r>
      <w:r>
        <w:tab/>
        <w:t>1 Marmormolch (Triturus marmoratus); Geburtshelferkröte (Alytes obstetricans; mehrere Larven und wenige Rufer)</w:t>
      </w:r>
    </w:p>
    <w:p w:rsidR="009A5D9D" w:rsidRDefault="009A5D9D" w:rsidP="004615C0">
      <w:pPr>
        <w:tabs>
          <w:tab w:val="left" w:pos="1134"/>
        </w:tabs>
      </w:pPr>
    </w:p>
    <w:p w:rsidR="009A5D9D" w:rsidRPr="00832F1C" w:rsidRDefault="009A5D9D" w:rsidP="00201EA0">
      <w:pPr>
        <w:tabs>
          <w:tab w:val="left" w:pos="1134"/>
        </w:tabs>
        <w:rPr>
          <w:b/>
          <w:lang w:val="fr-FR"/>
        </w:rPr>
      </w:pPr>
      <w:r w:rsidRPr="00832F1C">
        <w:rPr>
          <w:b/>
          <w:lang w:val="fr-FR"/>
        </w:rPr>
        <w:t>Donnerstag, 20. April (Llacuna de la Tancada)</w:t>
      </w:r>
    </w:p>
    <w:p w:rsidR="009A5D9D" w:rsidRPr="00832F1C" w:rsidRDefault="009A5D9D" w:rsidP="00201EA0">
      <w:pPr>
        <w:tabs>
          <w:tab w:val="left" w:pos="1134"/>
        </w:tabs>
        <w:ind w:left="1134" w:hanging="1134"/>
        <w:rPr>
          <w:lang w:val="fr-FR"/>
        </w:rPr>
      </w:pPr>
      <w:r w:rsidRPr="00832F1C">
        <w:rPr>
          <w:lang w:val="fr-FR"/>
        </w:rPr>
        <w:t>Tagfalter:</w:t>
      </w:r>
      <w:r w:rsidRPr="00832F1C">
        <w:rPr>
          <w:lang w:val="fr-FR"/>
        </w:rPr>
        <w:tab/>
        <w:t>Schwalbenschwanz (Papilio machaon; einige Raupen); 3 Kleine Kohlweisslinge (Pieris rapae); 1 Postillion (Colias crocea); 1 Hauhechelbläuling (Polyommatus icarus); wenige Admirale (Vanessa atalanta); zahlreiche Distelfalter (Vanessa cardui)</w:t>
      </w:r>
    </w:p>
    <w:p w:rsidR="009A5D9D" w:rsidRDefault="009A5D9D" w:rsidP="00201EA0">
      <w:pPr>
        <w:tabs>
          <w:tab w:val="left" w:pos="1134"/>
        </w:tabs>
        <w:ind w:left="1134" w:hanging="1134"/>
      </w:pPr>
      <w:r>
        <w:t>Libellen:</w:t>
      </w:r>
      <w:r>
        <w:tab/>
        <w:t>Einige Grosse Pechlibellen (Ischnura elegans); 1 Grosser Blaupfeil (Orthetrum cancellatum); 1 Frühe Heidelibelle (Sympetrum fonscolombii)</w:t>
      </w:r>
    </w:p>
    <w:p w:rsidR="009A5D9D" w:rsidRDefault="009A5D9D" w:rsidP="004615C0">
      <w:pPr>
        <w:tabs>
          <w:tab w:val="left" w:pos="1134"/>
        </w:tabs>
      </w:pPr>
    </w:p>
    <w:p w:rsidR="009A5D9D" w:rsidRDefault="009A5D9D" w:rsidP="006A7EF0">
      <w:pPr>
        <w:rPr>
          <w:b/>
        </w:rPr>
      </w:pPr>
      <w:r>
        <w:rPr>
          <w:b/>
        </w:rPr>
        <w:t>Freitag</w:t>
      </w:r>
      <w:r w:rsidRPr="004C6A70">
        <w:rPr>
          <w:b/>
        </w:rPr>
        <w:t xml:space="preserve">, </w:t>
      </w:r>
      <w:r>
        <w:rPr>
          <w:b/>
        </w:rPr>
        <w:t>21</w:t>
      </w:r>
      <w:r w:rsidRPr="004C6A70">
        <w:rPr>
          <w:b/>
        </w:rPr>
        <w:t>. April (</w:t>
      </w:r>
      <w:r>
        <w:rPr>
          <w:b/>
          <w:bCs/>
        </w:rPr>
        <w:t>Flusslandschaft Matarrana bei Calaceite; Vormittagsexkursion</w:t>
      </w:r>
      <w:r>
        <w:rPr>
          <w:b/>
        </w:rPr>
        <w:t>)</w:t>
      </w:r>
    </w:p>
    <w:p w:rsidR="009A5D9D" w:rsidRDefault="009A5D9D" w:rsidP="006A7EF0">
      <w:pPr>
        <w:tabs>
          <w:tab w:val="left" w:pos="1134"/>
        </w:tabs>
        <w:ind w:left="1134" w:hanging="1134"/>
      </w:pPr>
      <w:r>
        <w:t>Säugetiere:</w:t>
      </w:r>
      <w:r>
        <w:tab/>
        <w:t>Fischotter (zahlreicher Kot auf Steinen im Fluss, hauptsächlich aus Krebsresten aufgebaut); einige Kaninchen (</w:t>
      </w:r>
      <w:r w:rsidRPr="009B064E">
        <w:t>Oryctolagus cuniculus)</w:t>
      </w:r>
    </w:p>
    <w:p w:rsidR="009A5D9D" w:rsidRDefault="009A5D9D" w:rsidP="006A7EF0">
      <w:pPr>
        <w:tabs>
          <w:tab w:val="left" w:pos="1134"/>
        </w:tabs>
        <w:ind w:left="1134" w:hanging="1134"/>
      </w:pPr>
      <w:r>
        <w:t xml:space="preserve">Reptilien: </w:t>
      </w:r>
      <w:r>
        <w:tab/>
        <w:t>1 Mauergecko (Tarentola mauretanica)</w:t>
      </w:r>
    </w:p>
    <w:p w:rsidR="009A5D9D" w:rsidRDefault="009A5D9D" w:rsidP="006A7EF0">
      <w:pPr>
        <w:tabs>
          <w:tab w:val="left" w:pos="1134"/>
        </w:tabs>
        <w:ind w:left="1134" w:hanging="1134"/>
      </w:pPr>
      <w:r>
        <w:t>Amphibien:</w:t>
      </w:r>
      <w:r>
        <w:tab/>
        <w:t>einige Spanische Wasserfrösche (Pelophylax perezi)</w:t>
      </w:r>
    </w:p>
    <w:p w:rsidR="009A5D9D" w:rsidRDefault="009A5D9D" w:rsidP="006A7EF0">
      <w:pPr>
        <w:tabs>
          <w:tab w:val="left" w:pos="1134"/>
        </w:tabs>
        <w:ind w:left="1134" w:hanging="1134"/>
      </w:pPr>
      <w:r>
        <w:t>Tagfalter:</w:t>
      </w:r>
      <w:r>
        <w:tab/>
        <w:t>1 Schwalbenschwanz (Papilio machaon); 2 Kleine Kohlweisslinge (Pieris rapae); 1 Resedafalter (Pontia daplidice); 2 Postillione (Colias crocea); 1 Himmelblauer Steinkleebläuling (Glaucopsyche alexis); 1 Pseudophilotes panpotes; 2 Aricia agestis; einige Hauhechelbläulinge (Polyommatus icarus); 2 Distelfalter (Vanessa cardui); 1 Roter Würfelfalter (Spialia sertorius)</w:t>
      </w:r>
    </w:p>
    <w:p w:rsidR="009A5D9D" w:rsidRDefault="009A5D9D" w:rsidP="006A7EF0">
      <w:pPr>
        <w:tabs>
          <w:tab w:val="left" w:pos="1134"/>
        </w:tabs>
        <w:ind w:left="1134" w:hanging="1134"/>
      </w:pPr>
      <w:r>
        <w:t>Libellen:</w:t>
      </w:r>
      <w:r>
        <w:tab/>
        <w:t>2 Becherazurjungfern (Enallagma cyathigerum; Paarungsrad)</w:t>
      </w:r>
    </w:p>
    <w:p w:rsidR="009A5D9D" w:rsidRDefault="009A5D9D" w:rsidP="00DB2EB8">
      <w:pPr>
        <w:tabs>
          <w:tab w:val="left" w:pos="1134"/>
        </w:tabs>
        <w:ind w:left="1134" w:hanging="1134"/>
      </w:pPr>
      <w:r>
        <w:t>Weitere Artengruppen: 1 Haubenfangschrecke (Empusa pennata); 2 Ägyptische Wanderheu-schrecken (Anacridium aegypticum)</w:t>
      </w:r>
    </w:p>
    <w:p w:rsidR="009A5D9D" w:rsidRDefault="009A5D9D" w:rsidP="006A7EF0">
      <w:pPr>
        <w:tabs>
          <w:tab w:val="left" w:pos="1134"/>
        </w:tabs>
      </w:pPr>
    </w:p>
    <w:p w:rsidR="009A5D9D" w:rsidRPr="004C6A70" w:rsidRDefault="009A5D9D" w:rsidP="004615C0">
      <w:pPr>
        <w:tabs>
          <w:tab w:val="left" w:pos="1134"/>
        </w:tabs>
        <w:rPr>
          <w:b/>
        </w:rPr>
      </w:pPr>
      <w:r>
        <w:rPr>
          <w:b/>
        </w:rPr>
        <w:t>Freitag</w:t>
      </w:r>
      <w:r w:rsidRPr="004C6A70">
        <w:rPr>
          <w:b/>
        </w:rPr>
        <w:t xml:space="preserve">, </w:t>
      </w:r>
      <w:r>
        <w:rPr>
          <w:b/>
        </w:rPr>
        <w:t>21</w:t>
      </w:r>
      <w:r w:rsidRPr="004C6A70">
        <w:rPr>
          <w:b/>
        </w:rPr>
        <w:t>. April  (</w:t>
      </w:r>
      <w:r w:rsidRPr="00DB2EB8">
        <w:rPr>
          <w:b/>
        </w:rPr>
        <w:t>Steppe</w:t>
      </w:r>
      <w:r>
        <w:rPr>
          <w:b/>
        </w:rPr>
        <w:t>nlandschaft</w:t>
      </w:r>
      <w:r w:rsidRPr="00DB2EB8">
        <w:rPr>
          <w:b/>
        </w:rPr>
        <w:t xml:space="preserve"> bei Alcaniz</w:t>
      </w:r>
      <w:r>
        <w:rPr>
          <w:b/>
        </w:rPr>
        <w:t>; Nachmittagsexkursion</w:t>
      </w:r>
      <w:r w:rsidRPr="004C6A70">
        <w:rPr>
          <w:b/>
        </w:rPr>
        <w:t>)</w:t>
      </w:r>
    </w:p>
    <w:p w:rsidR="009A5D9D" w:rsidRDefault="009A5D9D" w:rsidP="00B21959">
      <w:pPr>
        <w:tabs>
          <w:tab w:val="left" w:pos="1134"/>
        </w:tabs>
        <w:ind w:left="1128" w:hanging="1128"/>
      </w:pPr>
      <w:r>
        <w:t>Tagfalter:</w:t>
      </w:r>
      <w:r>
        <w:tab/>
      </w:r>
      <w:r w:rsidRPr="00613895">
        <w:t xml:space="preserve">2 Kleine Kohlweisslinge (Pieris rapae); </w:t>
      </w:r>
      <w:r>
        <w:t>1 Euchloe crameri; 2 Postillions (Colias crocea); 1 Pseudophilotes panpotes; 1 Aricia agestis; einige Hauhechelbläulinge (Polyommatus icarus); 2 Distelfalter (Vanessa cardui)</w:t>
      </w:r>
    </w:p>
    <w:p w:rsidR="009A5D9D" w:rsidRDefault="009A5D9D" w:rsidP="00B21959">
      <w:pPr>
        <w:tabs>
          <w:tab w:val="left" w:pos="1134"/>
        </w:tabs>
        <w:ind w:left="1128" w:hanging="1128"/>
      </w:pPr>
      <w:r>
        <w:t>Libellen:</w:t>
      </w:r>
      <w:r>
        <w:tab/>
        <w:t>einige Grosse Pechlibellen (Ischnura elegans); einige Becherazurjungfern (Enallagma cyathigerum); 2 Saphiraugen (Erytrhomma lindenii); 2 Frühe Heidelibellen (Sympetrum fonscolombii)</w:t>
      </w:r>
    </w:p>
    <w:p w:rsidR="009A5D9D" w:rsidRDefault="009A5D9D" w:rsidP="00716880">
      <w:pPr>
        <w:tabs>
          <w:tab w:val="left" w:pos="1134"/>
        </w:tabs>
        <w:ind w:left="1128" w:hanging="1128"/>
      </w:pPr>
      <w:r>
        <w:t>Weitere Artengruppen: 1 Europäische Gottesanbeterin (Mantis religiosa);  1 Nasen</w:t>
      </w:r>
      <w:r>
        <w:softHyphen/>
        <w:t>schrecke (Acrida ungarica)</w:t>
      </w:r>
    </w:p>
    <w:p w:rsidR="009A5D9D" w:rsidRDefault="009A5D9D" w:rsidP="00716880">
      <w:pPr>
        <w:tabs>
          <w:tab w:val="left" w:pos="1134"/>
        </w:tabs>
        <w:ind w:left="1128" w:hanging="1128"/>
      </w:pPr>
    </w:p>
    <w:p w:rsidR="009A5D9D" w:rsidRPr="00BC3F7A" w:rsidRDefault="009A5D9D" w:rsidP="00B21959">
      <w:pPr>
        <w:tabs>
          <w:tab w:val="left" w:pos="1134"/>
        </w:tabs>
        <w:rPr>
          <w:b/>
        </w:rPr>
      </w:pPr>
      <w:r>
        <w:rPr>
          <w:b/>
        </w:rPr>
        <w:t>Samstag</w:t>
      </w:r>
      <w:r w:rsidRPr="00BC3F7A">
        <w:rPr>
          <w:b/>
        </w:rPr>
        <w:t xml:space="preserve">, </w:t>
      </w:r>
      <w:r>
        <w:rPr>
          <w:b/>
        </w:rPr>
        <w:t>22</w:t>
      </w:r>
      <w:r w:rsidRPr="00BC3F7A">
        <w:rPr>
          <w:b/>
        </w:rPr>
        <w:t>. April (</w:t>
      </w:r>
      <w:r>
        <w:rPr>
          <w:b/>
        </w:rPr>
        <w:t xml:space="preserve">Steppenlandschaft </w:t>
      </w:r>
      <w:r>
        <w:rPr>
          <w:b/>
          <w:bCs/>
        </w:rPr>
        <w:t>La Lomaza bei Belchite</w:t>
      </w:r>
      <w:r w:rsidRPr="00BC3F7A">
        <w:rPr>
          <w:b/>
        </w:rPr>
        <w:t>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Säugetiere:</w:t>
      </w:r>
      <w:r>
        <w:tab/>
        <w:t>mehrere Kaninchen (</w:t>
      </w:r>
      <w:r w:rsidRPr="009B064E">
        <w:t>Oryctolagus cuniculus)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Reptilien:</w:t>
      </w:r>
      <w:r>
        <w:tab/>
        <w:t>1 Mauergecko (Tarentola mauretanica); einige Algerische Sandläufer (Psammodro</w:t>
      </w:r>
      <w:r>
        <w:softHyphen/>
        <w:t>mus algirus); 1 Ostiberischer Sandläufer (Psammodromus edwarsianus); einige Europäische Fransenfinger (Acanthodactylus erythrurus)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Tagfalter:</w:t>
      </w:r>
      <w:r>
        <w:tab/>
        <w:t>Einige Resedafalter (Pontia daplidice); 1 Euchloe crameri; 1 Zegris eupheme; 1 Postillion (Colias crocea); 2 Brombeerzipfelfalter (Callophrys rubi); 1 Pseudophilotes panpotes; 1 Flockenblumen-Scheckenfalter (Melitaea phoebe); mehrere Braunader-Schachbrettfalter (Melanargia occitanica); 2 Melanargia ines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Weitere Artengruppen: 1 Stabheuschrecke (wohl Leptynia hispanica)</w:t>
      </w:r>
    </w:p>
    <w:p w:rsidR="009A5D9D" w:rsidRDefault="009A5D9D" w:rsidP="00B21959">
      <w:pPr>
        <w:tabs>
          <w:tab w:val="left" w:pos="1134"/>
        </w:tabs>
      </w:pPr>
    </w:p>
    <w:p w:rsidR="009A5D9D" w:rsidRPr="009F0ED2" w:rsidRDefault="009A5D9D" w:rsidP="00B21959">
      <w:pPr>
        <w:tabs>
          <w:tab w:val="left" w:pos="1134"/>
        </w:tabs>
        <w:rPr>
          <w:b/>
        </w:rPr>
      </w:pPr>
      <w:r>
        <w:rPr>
          <w:b/>
        </w:rPr>
        <w:t>Sonntag</w:t>
      </w:r>
      <w:r w:rsidRPr="009F0ED2">
        <w:rPr>
          <w:b/>
        </w:rPr>
        <w:t xml:space="preserve">, </w:t>
      </w:r>
      <w:r>
        <w:rPr>
          <w:b/>
        </w:rPr>
        <w:t>23</w:t>
      </w:r>
      <w:r w:rsidRPr="009F0ED2">
        <w:rPr>
          <w:b/>
        </w:rPr>
        <w:t>. April (</w:t>
      </w:r>
      <w:r>
        <w:rPr>
          <w:b/>
        </w:rPr>
        <w:t>Hügelzug bei A</w:t>
      </w:r>
      <w:r w:rsidRPr="00BB7C0D">
        <w:rPr>
          <w:b/>
        </w:rPr>
        <w:t>lcubierre</w:t>
      </w:r>
      <w:r w:rsidRPr="009F0ED2">
        <w:rPr>
          <w:b/>
        </w:rPr>
        <w:t>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Reptilien:</w:t>
      </w:r>
      <w:r>
        <w:tab/>
        <w:t>1 Mauergecko (Tarentola mauretanica); einige Algerische Sandläufer (Psammodromus algirus); 2 Vipernattern (Natrix maura)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Amphibien:</w:t>
      </w:r>
      <w:r>
        <w:tab/>
        <w:t>1 Iberischer Wasser</w:t>
      </w:r>
      <w:r>
        <w:softHyphen/>
        <w:t>frosch (Pelophylax perezi)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Tagfalter:</w:t>
      </w:r>
      <w:r>
        <w:tab/>
        <w:t>1 Segelfalter (Iphiclides podalirius);  3 Spanische Osterluzeifalter (Zerynthia rumina); einige Kleine Kohlweisslinge (Pieris rapae); einige Resedafalter (Pontia daplidice); 2 Euchloe crameri; 1 Euchloe tagis; 3 Gelbe Aurorafalter; 3 Postillions (Colias crocea); 1 Südlicher Zitronenfalter (Gonepteryx cleopatra); 1 Brombeerzipfelfalter (Callophrys rubi); einige Himmelblaue Steinkleebläulinge (Glaucopsyche alexis); 2 Glaucopsyche melanops; einige Pseudophilotes panpotes; 1 Aricia agestis; einige Hauhechelbläulinge (Polyommatus icarus); 4 Himmelblaue Bläulinge (Polyommatus bellargus); 1 Distelfalter (Vanessa cardui); 2 Flockenblumen-Scheckenfalter (Melitaea phoebe); zahlreiche  Braunader-Schachbrettfalter (Melanargia occitanica); zahlreiche Mauerfüchse (Lasiommata megera); 1 Roter Würfelfalter (Spialia sertorius)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Libellen:</w:t>
      </w:r>
      <w:r>
        <w:tab/>
        <w:t xml:space="preserve">wenige Grosse Pechlibellen (Ischnura elegans); </w:t>
      </w:r>
      <w:r w:rsidRPr="00D11172">
        <w:t xml:space="preserve">wenige Spanische Pechlibellen (Ischnura graellsii); </w:t>
      </w:r>
      <w:r>
        <w:t>einige Kleine Pechlibellen (Ischnura pumilio); wenige Becherazurjungfern (Enallagma cyathigerum) 1 Plattbauch (Libellula depressa; Eiablage)</w:t>
      </w:r>
    </w:p>
    <w:p w:rsidR="009A5D9D" w:rsidRDefault="009A5D9D" w:rsidP="00B9785E">
      <w:pPr>
        <w:tabs>
          <w:tab w:val="left" w:pos="1134"/>
        </w:tabs>
        <w:ind w:left="1134" w:hanging="1134"/>
      </w:pPr>
      <w:r>
        <w:t>Weitere Artengruppen: 2 Ägyptische Wanderheuschrecken (Anacridium aegypticum); 1 Europäische Gottesanbeterin (Mantis religiosa; Larve)</w:t>
      </w:r>
    </w:p>
    <w:p w:rsidR="009A5D9D" w:rsidRDefault="009A5D9D" w:rsidP="009F0ED2">
      <w:pPr>
        <w:tabs>
          <w:tab w:val="left" w:pos="1134"/>
        </w:tabs>
      </w:pPr>
    </w:p>
    <w:p w:rsidR="009A5D9D" w:rsidRPr="00716880" w:rsidRDefault="009A5D9D" w:rsidP="009F0ED2">
      <w:pPr>
        <w:tabs>
          <w:tab w:val="left" w:pos="1134"/>
        </w:tabs>
        <w:rPr>
          <w:b/>
        </w:rPr>
      </w:pPr>
      <w:r>
        <w:rPr>
          <w:b/>
        </w:rPr>
        <w:t>Montag</w:t>
      </w:r>
      <w:r w:rsidRPr="00716880">
        <w:rPr>
          <w:b/>
        </w:rPr>
        <w:t xml:space="preserve">, </w:t>
      </w:r>
      <w:r>
        <w:rPr>
          <w:b/>
        </w:rPr>
        <w:t>24</w:t>
      </w:r>
      <w:r w:rsidRPr="00716880">
        <w:rPr>
          <w:b/>
        </w:rPr>
        <w:t>. April (</w:t>
      </w:r>
      <w:r w:rsidRPr="00932193">
        <w:rPr>
          <w:b/>
        </w:rPr>
        <w:t xml:space="preserve">Steppenlandschaft </w:t>
      </w:r>
      <w:r>
        <w:rPr>
          <w:b/>
        </w:rPr>
        <w:t xml:space="preserve">bei </w:t>
      </w:r>
      <w:r w:rsidRPr="00932193">
        <w:rPr>
          <w:b/>
        </w:rPr>
        <w:t>Belchite</w:t>
      </w:r>
      <w:r w:rsidRPr="00716880">
        <w:rPr>
          <w:b/>
        </w:rPr>
        <w:t>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Säugetiere:</w:t>
      </w:r>
      <w:r>
        <w:tab/>
        <w:t>2 Rotfüchse (Vulpes vulpes, davon 1 Totfund); mehrere Kaninchen (</w:t>
      </w:r>
      <w:r w:rsidRPr="009B064E">
        <w:t>Oryctolagus cuniculus)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Reptilien:</w:t>
      </w:r>
      <w:r>
        <w:tab/>
        <w:t>4 Mauergeckos (Tarentola mauretanica); 2 Perleidechsen (Timon lepidus); einige Algerische Sandläufer (Psammodromus algirus); einige Europäische Fransenfinger (Acanthodactylus erythrurus)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Amphibien:</w:t>
      </w:r>
      <w:r>
        <w:tab/>
        <w:t>1 Kreuzkröte (Epidalea calamita); einige Spanische Wasserfrösche (Pelophylax perezi)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Tagfalter:</w:t>
      </w:r>
      <w:r>
        <w:tab/>
        <w:t>Einige Resedafalter (Pontia daplidice); 1 Postillion (Colias crocea); wenige Pseudophilotes panoptes; viele Braunader-Schachbrettfalter (Melanargia occitanica)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Libellen:</w:t>
      </w:r>
      <w:r>
        <w:tab/>
        <w:t>Einige Spanische Pechlibellen (Ischnura graellsii), wenige Frühe Heidelibellen (Sympetrum fonscolombii); 1 Feuerli</w:t>
      </w:r>
      <w:bookmarkStart w:id="0" w:name="_GoBack"/>
      <w:bookmarkEnd w:id="0"/>
      <w:r>
        <w:t>belle (Crocothemis erythraea)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Weitere Artengruppen: Haubenfangschrecke (Empusa pennata); 1 Europäische Gottesanbeterin (Mantis religiosa; Larve); 2 Feld</w:t>
      </w:r>
      <w:r>
        <w:softHyphen/>
        <w:t xml:space="preserve">skorpione (Buthus occitanicus);  1 Mittelmeer-Grille (Svercus palmetorum); 1 Kegelkopfschrecke (Pyrgomorpha conica) </w:t>
      </w:r>
    </w:p>
    <w:p w:rsidR="009A5D9D" w:rsidRDefault="009A5D9D" w:rsidP="003C2203">
      <w:pPr>
        <w:tabs>
          <w:tab w:val="left" w:pos="1134"/>
        </w:tabs>
        <w:ind w:left="1128" w:hanging="1128"/>
      </w:pPr>
    </w:p>
    <w:p w:rsidR="009A5D9D" w:rsidRPr="00716880" w:rsidRDefault="009A5D9D" w:rsidP="00316ADF">
      <w:pPr>
        <w:tabs>
          <w:tab w:val="left" w:pos="1134"/>
        </w:tabs>
        <w:rPr>
          <w:b/>
        </w:rPr>
      </w:pPr>
      <w:r>
        <w:rPr>
          <w:b/>
        </w:rPr>
        <w:t>Diens</w:t>
      </w:r>
      <w:r w:rsidRPr="00716880">
        <w:rPr>
          <w:b/>
        </w:rPr>
        <w:t xml:space="preserve">tag, </w:t>
      </w:r>
      <w:r>
        <w:rPr>
          <w:b/>
        </w:rPr>
        <w:t>25</w:t>
      </w:r>
      <w:r w:rsidRPr="00716880">
        <w:rPr>
          <w:b/>
        </w:rPr>
        <w:t>. April (</w:t>
      </w:r>
      <w:r>
        <w:rPr>
          <w:b/>
          <w:bCs/>
        </w:rPr>
        <w:t>Embalse San Ana bei Alfarràs</w:t>
      </w:r>
      <w:r>
        <w:rPr>
          <w:b/>
        </w:rPr>
        <w:t>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Reptilien:</w:t>
      </w:r>
      <w:r>
        <w:tab/>
        <w:t xml:space="preserve">Zahlreiche  Mauergeckos (Tarentola mauretanica); 3 Algerische Sandläufer (Psammodromus algirus); 1 Ringelnatter (Natrix natrix; juvenil) 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Tagfalter:</w:t>
      </w:r>
      <w:r>
        <w:tab/>
        <w:t>1 Segelfalter (Iphiclides podalirius); wenige Resadafalter (Pontia daplidice); 3 Gelbe Aurorafalter (Anthocharis belia); 1 Zitronenfalter (Gonepteryx rhamni); 2 Brombeerzipfelfalter (Callophrys rubi); wenige Glaucopsyche melanops); wenige Pseudophilotes panoptes; 2 Hauhechelbläulinge (Polyommatus icarus); 1 Blauschwarzer Eisvogel (Limenitis reducta);  1 Flockenblumen-Scheckenfalter (Melitaea phoebe); 1 unbestimmter Scheckenfalter (wohl Melitaea athalia); Waldbrettspiel (Pararge aegeria aegeria)</w:t>
      </w:r>
    </w:p>
    <w:p w:rsidR="009A5D9D" w:rsidRDefault="009A5D9D" w:rsidP="003C2203">
      <w:pPr>
        <w:tabs>
          <w:tab w:val="left" w:pos="1134"/>
        </w:tabs>
        <w:ind w:left="1128" w:hanging="1128"/>
      </w:pPr>
      <w:r>
        <w:t>Libellen:</w:t>
      </w:r>
      <w:r>
        <w:tab/>
        <w:t>2 Zweigestreifte Quelljungfern (Cordulegaster boltonii)</w:t>
      </w:r>
    </w:p>
    <w:p w:rsidR="009A5D9D" w:rsidRDefault="009A5D9D" w:rsidP="001707E4">
      <w:pPr>
        <w:tabs>
          <w:tab w:val="left" w:pos="1134"/>
        </w:tabs>
        <w:ind w:left="1134" w:hanging="1134"/>
      </w:pPr>
      <w:r>
        <w:t>Weitere Artengruppen: 1 Ägyptische Wanderheuschrecke (Anacridium aegypticum); 1 Europäische Gottesanbeterin (Mantis religiosa; Larve); wenige Schmetterlingshafte (Libelloides cunii)</w:t>
      </w:r>
    </w:p>
    <w:p w:rsidR="009A5D9D" w:rsidRDefault="009A5D9D" w:rsidP="0009299B">
      <w:pPr>
        <w:tabs>
          <w:tab w:val="left" w:pos="1134"/>
        </w:tabs>
        <w:ind w:left="1134" w:hanging="1134"/>
      </w:pPr>
    </w:p>
    <w:p w:rsidR="009A5D9D" w:rsidRDefault="009A5D9D" w:rsidP="003C2203">
      <w:pPr>
        <w:tabs>
          <w:tab w:val="left" w:pos="1134"/>
        </w:tabs>
        <w:ind w:left="1128" w:hanging="1128"/>
      </w:pPr>
      <w:r>
        <w:t>Jörg Gemsch</w:t>
      </w:r>
    </w:p>
    <w:p w:rsidR="009A5D9D" w:rsidRDefault="009A5D9D"/>
    <w:sectPr w:rsidR="009A5D9D" w:rsidSect="00BC52A4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5C0"/>
    <w:rsid w:val="00020F5F"/>
    <w:rsid w:val="0009299B"/>
    <w:rsid w:val="000B2DE1"/>
    <w:rsid w:val="000D6144"/>
    <w:rsid w:val="000E47EA"/>
    <w:rsid w:val="000F08CA"/>
    <w:rsid w:val="00122C54"/>
    <w:rsid w:val="00130A75"/>
    <w:rsid w:val="001707E4"/>
    <w:rsid w:val="0017790F"/>
    <w:rsid w:val="001C7DA1"/>
    <w:rsid w:val="001D16DF"/>
    <w:rsid w:val="00201EA0"/>
    <w:rsid w:val="00214FFA"/>
    <w:rsid w:val="00230FD4"/>
    <w:rsid w:val="002557E9"/>
    <w:rsid w:val="002564C2"/>
    <w:rsid w:val="00285C10"/>
    <w:rsid w:val="002958FE"/>
    <w:rsid w:val="002A4CB5"/>
    <w:rsid w:val="002E16A2"/>
    <w:rsid w:val="002F0C72"/>
    <w:rsid w:val="002F10AF"/>
    <w:rsid w:val="002F7396"/>
    <w:rsid w:val="0030024D"/>
    <w:rsid w:val="00316ADF"/>
    <w:rsid w:val="00333DB4"/>
    <w:rsid w:val="003458C9"/>
    <w:rsid w:val="003510FD"/>
    <w:rsid w:val="003A0F6A"/>
    <w:rsid w:val="003A7003"/>
    <w:rsid w:val="003B5C62"/>
    <w:rsid w:val="003B61BD"/>
    <w:rsid w:val="003C2203"/>
    <w:rsid w:val="00415159"/>
    <w:rsid w:val="00415294"/>
    <w:rsid w:val="004615C0"/>
    <w:rsid w:val="00490866"/>
    <w:rsid w:val="00492B13"/>
    <w:rsid w:val="00495E3B"/>
    <w:rsid w:val="004C6A70"/>
    <w:rsid w:val="004E2FB0"/>
    <w:rsid w:val="0050760D"/>
    <w:rsid w:val="00534513"/>
    <w:rsid w:val="00540106"/>
    <w:rsid w:val="00591D56"/>
    <w:rsid w:val="005B7481"/>
    <w:rsid w:val="005C14EA"/>
    <w:rsid w:val="005C706B"/>
    <w:rsid w:val="005D760B"/>
    <w:rsid w:val="005F1894"/>
    <w:rsid w:val="006016E5"/>
    <w:rsid w:val="00613895"/>
    <w:rsid w:val="00681A32"/>
    <w:rsid w:val="00686FF5"/>
    <w:rsid w:val="0069024F"/>
    <w:rsid w:val="006A6D88"/>
    <w:rsid w:val="006A7C82"/>
    <w:rsid w:val="006A7EF0"/>
    <w:rsid w:val="006C6624"/>
    <w:rsid w:val="006D5180"/>
    <w:rsid w:val="00716880"/>
    <w:rsid w:val="00760351"/>
    <w:rsid w:val="0076526A"/>
    <w:rsid w:val="007830B1"/>
    <w:rsid w:val="00791951"/>
    <w:rsid w:val="00797281"/>
    <w:rsid w:val="007B1443"/>
    <w:rsid w:val="007C4797"/>
    <w:rsid w:val="0081516D"/>
    <w:rsid w:val="00821A09"/>
    <w:rsid w:val="00826166"/>
    <w:rsid w:val="00832F1C"/>
    <w:rsid w:val="008C5EC5"/>
    <w:rsid w:val="008D4E64"/>
    <w:rsid w:val="008F0287"/>
    <w:rsid w:val="009116F6"/>
    <w:rsid w:val="00917E19"/>
    <w:rsid w:val="00923099"/>
    <w:rsid w:val="00930816"/>
    <w:rsid w:val="00932193"/>
    <w:rsid w:val="00936575"/>
    <w:rsid w:val="009804AB"/>
    <w:rsid w:val="0098231A"/>
    <w:rsid w:val="009A4869"/>
    <w:rsid w:val="009A5D9D"/>
    <w:rsid w:val="009A6972"/>
    <w:rsid w:val="009B064E"/>
    <w:rsid w:val="009B5DCB"/>
    <w:rsid w:val="009C7455"/>
    <w:rsid w:val="009F0ED2"/>
    <w:rsid w:val="009F64D9"/>
    <w:rsid w:val="00A12F6E"/>
    <w:rsid w:val="00A17BAE"/>
    <w:rsid w:val="00A2791B"/>
    <w:rsid w:val="00AB23B5"/>
    <w:rsid w:val="00AC7E85"/>
    <w:rsid w:val="00AD0B32"/>
    <w:rsid w:val="00B160EB"/>
    <w:rsid w:val="00B161FD"/>
    <w:rsid w:val="00B17F21"/>
    <w:rsid w:val="00B21959"/>
    <w:rsid w:val="00B34CAD"/>
    <w:rsid w:val="00B44F56"/>
    <w:rsid w:val="00B9785E"/>
    <w:rsid w:val="00BB7C0D"/>
    <w:rsid w:val="00BC3F7A"/>
    <w:rsid w:val="00BC52A4"/>
    <w:rsid w:val="00BD1983"/>
    <w:rsid w:val="00C07F9D"/>
    <w:rsid w:val="00C10431"/>
    <w:rsid w:val="00C310E8"/>
    <w:rsid w:val="00C322FD"/>
    <w:rsid w:val="00C47A9C"/>
    <w:rsid w:val="00C60205"/>
    <w:rsid w:val="00C62BFC"/>
    <w:rsid w:val="00C64E31"/>
    <w:rsid w:val="00C67D31"/>
    <w:rsid w:val="00CA00C1"/>
    <w:rsid w:val="00D11172"/>
    <w:rsid w:val="00D30B04"/>
    <w:rsid w:val="00D52D6A"/>
    <w:rsid w:val="00D82384"/>
    <w:rsid w:val="00D824BC"/>
    <w:rsid w:val="00DB2EB8"/>
    <w:rsid w:val="00DB536A"/>
    <w:rsid w:val="00DB66AB"/>
    <w:rsid w:val="00DC529F"/>
    <w:rsid w:val="00E509C9"/>
    <w:rsid w:val="00E52FE2"/>
    <w:rsid w:val="00E6025E"/>
    <w:rsid w:val="00E83315"/>
    <w:rsid w:val="00EA3B35"/>
    <w:rsid w:val="00EB70F0"/>
    <w:rsid w:val="00ED49AD"/>
    <w:rsid w:val="00F30392"/>
    <w:rsid w:val="00F470F9"/>
    <w:rsid w:val="00F91467"/>
    <w:rsid w:val="00FA1297"/>
    <w:rsid w:val="00FA1AB0"/>
    <w:rsid w:val="00FA6CBC"/>
    <w:rsid w:val="00FD2CC7"/>
    <w:rsid w:val="00FD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B064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1165</Words>
  <Characters>7346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gemsch</dc:creator>
  <cp:keywords/>
  <dc:description/>
  <cp:lastModifiedBy>Peter Wiprächtiger</cp:lastModifiedBy>
  <cp:revision>18</cp:revision>
  <dcterms:created xsi:type="dcterms:W3CDTF">2017-04-27T16:22:00Z</dcterms:created>
  <dcterms:modified xsi:type="dcterms:W3CDTF">2017-05-29T16:53:00Z</dcterms:modified>
</cp:coreProperties>
</file>